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3F" w:rsidRDefault="006C3177" w:rsidP="006A743F">
      <w:pPr>
        <w:autoSpaceDE w:val="0"/>
        <w:autoSpaceDN w:val="0"/>
        <w:adjustRightInd w:val="0"/>
        <w:rPr>
          <w:rFonts w:ascii="Titillium-Semibold" w:hAnsi="Titillium-Semibold" w:cs="Titillium-Semibold"/>
          <w:color w:val="FFFFFF"/>
          <w:sz w:val="20"/>
          <w:szCs w:val="20"/>
          <w:lang w:val="de-DE"/>
        </w:rPr>
      </w:pPr>
      <w:r>
        <w:rPr>
          <w:rFonts w:cs="Arial"/>
          <w:b/>
          <w:caps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F3BA" wp14:editId="32860428">
                <wp:simplePos x="0" y="0"/>
                <wp:positionH relativeFrom="column">
                  <wp:posOffset>-52070</wp:posOffset>
                </wp:positionH>
                <wp:positionV relativeFrom="paragraph">
                  <wp:posOffset>83185</wp:posOffset>
                </wp:positionV>
                <wp:extent cx="6048375" cy="714375"/>
                <wp:effectExtent l="57150" t="38100" r="104775" b="1238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D50" w:rsidRPr="00E3587E" w:rsidRDefault="000E7D50" w:rsidP="006C3177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spacing w:val="20"/>
                                <w:lang w:val="de-DE"/>
                              </w:rPr>
                              <w:t>UMSETZUNG EINES ERFOLGREICHEN SCHÜLERBETRIEBSPRAKTIKUMS</w:t>
                            </w:r>
                          </w:p>
                          <w:p w:rsidR="000E7D50" w:rsidRPr="00E3587E" w:rsidRDefault="000E7D50" w:rsidP="006C3177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0E7D50" w:rsidRPr="00E3587E" w:rsidRDefault="000E7D50" w:rsidP="006C3177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lang w:val="de-DE"/>
                              </w:rPr>
                              <w:t xml:space="preserve">Checkliste für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Schüler</w:t>
                            </w:r>
                            <w:r w:rsidR="00F06ADC">
                              <w:rPr>
                                <w:b/>
                                <w:lang w:val="de-DE"/>
                              </w:rPr>
                              <w:t>/innen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1pt;margin-top:6.55pt;width:4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" fillcolor="#f79646 [3209]" stroked="f">
                <v:shadow on="t" color="black" opacity="22937f" origin=",.5" offset="0,.63889mm"/>
                <v:textbox>
                  <w:txbxContent>
                    <w:p w:rsidR="000E7D50" w:rsidRPr="00E3587E" w:rsidRDefault="000E7D50" w:rsidP="006C3177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 w:rsidRPr="00E3587E">
                        <w:rPr>
                          <w:b/>
                          <w:spacing w:val="20"/>
                          <w:lang w:val="de-DE"/>
                        </w:rPr>
                        <w:t>UMSETZUNG EINES ERFOLGREICHEN SCHÜLERBETRIEBSPRAKTIKUMS</w:t>
                      </w:r>
                    </w:p>
                    <w:p w:rsidR="000E7D50" w:rsidRPr="00E3587E" w:rsidRDefault="000E7D50" w:rsidP="006C3177">
                      <w:pPr>
                        <w:rPr>
                          <w:b/>
                          <w:lang w:val="de-DE"/>
                        </w:rPr>
                      </w:pPr>
                    </w:p>
                    <w:p w:rsidR="000E7D50" w:rsidRPr="00E3587E" w:rsidRDefault="000E7D50" w:rsidP="006C3177">
                      <w:pPr>
                        <w:rPr>
                          <w:b/>
                          <w:lang w:val="de-DE"/>
                        </w:rPr>
                      </w:pPr>
                      <w:r w:rsidRPr="00E3587E">
                        <w:rPr>
                          <w:b/>
                          <w:lang w:val="de-DE"/>
                        </w:rPr>
                        <w:t xml:space="preserve">Checkliste für </w:t>
                      </w:r>
                      <w:r>
                        <w:rPr>
                          <w:b/>
                          <w:lang w:val="de-DE"/>
                        </w:rPr>
                        <w:t>Schüler</w:t>
                      </w:r>
                      <w:r w:rsidR="00F06ADC">
                        <w:rPr>
                          <w:b/>
                          <w:lang w:val="de-DE"/>
                        </w:rPr>
                        <w:t>/innen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A743F">
        <w:rPr>
          <w:rFonts w:ascii="Titillium-Semibold" w:hAnsi="Titillium-Semibold" w:cs="Titillium-Semibold"/>
          <w:color w:val="FFFFFF"/>
          <w:sz w:val="20"/>
          <w:szCs w:val="20"/>
          <w:lang w:val="de-DE"/>
        </w:rPr>
        <w:t>Checkliste für Schüler</w:t>
      </w:r>
    </w:p>
    <w:p w:rsidR="006A743F" w:rsidRDefault="006A743F" w:rsidP="006A743F">
      <w:pPr>
        <w:rPr>
          <w:lang w:val="de-DE"/>
        </w:rPr>
      </w:pPr>
    </w:p>
    <w:p w:rsidR="006A743F" w:rsidRDefault="006A743F" w:rsidP="006A743F">
      <w:pPr>
        <w:rPr>
          <w:lang w:val="de-DE"/>
        </w:rPr>
      </w:pPr>
    </w:p>
    <w:p w:rsidR="006A743F" w:rsidRDefault="006A743F" w:rsidP="006A743F">
      <w:pPr>
        <w:autoSpaceDE w:val="0"/>
        <w:autoSpaceDN w:val="0"/>
        <w:adjustRightInd w:val="0"/>
        <w:rPr>
          <w:rFonts w:ascii="Titillium-Semibold" w:hAnsi="Titillium-Semibold" w:cs="Titillium-Semibold"/>
          <w:color w:val="E6007D"/>
          <w:sz w:val="20"/>
          <w:szCs w:val="20"/>
          <w:lang w:val="de-DE"/>
        </w:rPr>
      </w:pPr>
    </w:p>
    <w:p w:rsidR="006A743F" w:rsidRDefault="006A743F" w:rsidP="006A743F">
      <w:pPr>
        <w:autoSpaceDE w:val="0"/>
        <w:autoSpaceDN w:val="0"/>
        <w:adjustRightInd w:val="0"/>
        <w:rPr>
          <w:rFonts w:ascii="Titillium-Semibold" w:hAnsi="Titillium-Semibold" w:cs="Titillium-Semibold"/>
          <w:color w:val="E6007D"/>
          <w:sz w:val="20"/>
          <w:szCs w:val="20"/>
          <w:lang w:val="de-DE"/>
        </w:rPr>
      </w:pPr>
    </w:p>
    <w:p w:rsidR="006A743F" w:rsidRPr="0065177A" w:rsidRDefault="006A743F" w:rsidP="006A743F">
      <w:pPr>
        <w:autoSpaceDE w:val="0"/>
        <w:autoSpaceDN w:val="0"/>
        <w:adjustRightInd w:val="0"/>
        <w:rPr>
          <w:rFonts w:ascii="Titillium-Semibold" w:hAnsi="Titillium-Semibold" w:cs="Titillium-Semibold"/>
          <w:color w:val="FF0000"/>
          <w:sz w:val="20"/>
          <w:szCs w:val="20"/>
          <w:lang w:val="de-DE"/>
        </w:rPr>
      </w:pPr>
    </w:p>
    <w:p w:rsidR="00367B05" w:rsidRPr="0065177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FF0000"/>
          <w:lang w:val="de-DE"/>
        </w:rPr>
      </w:pPr>
    </w:p>
    <w:p w:rsidR="0065177A" w:rsidRPr="0065177A" w:rsidRDefault="0065177A" w:rsidP="00106BDA">
      <w:pPr>
        <w:autoSpaceDE w:val="0"/>
        <w:autoSpaceDN w:val="0"/>
        <w:adjustRightInd w:val="0"/>
        <w:ind w:left="709" w:hanging="709"/>
        <w:rPr>
          <w:rFonts w:cs="Arial"/>
          <w:color w:val="FF0000"/>
          <w:lang w:val="de-DE"/>
        </w:rPr>
      </w:pPr>
    </w:p>
    <w:p w:rsidR="006A743F" w:rsidRPr="0065177A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b/>
          <w:color w:val="FF0000"/>
          <w:lang w:val="de-DE"/>
        </w:rPr>
      </w:pPr>
      <w:r w:rsidRPr="0065177A">
        <w:rPr>
          <w:rFonts w:cs="Arial"/>
          <w:b/>
          <w:color w:val="FF0000"/>
          <w:lang w:val="de-DE"/>
        </w:rPr>
        <w:t>Vorbereitungsphase</w:t>
      </w:r>
    </w:p>
    <w:p w:rsidR="00225D75" w:rsidRPr="0065177A" w:rsidRDefault="00225D75" w:rsidP="00106BDA">
      <w:pPr>
        <w:autoSpaceDE w:val="0"/>
        <w:autoSpaceDN w:val="0"/>
        <w:adjustRightInd w:val="0"/>
        <w:ind w:left="709" w:hanging="709"/>
        <w:rPr>
          <w:rFonts w:cs="Arial"/>
          <w:color w:val="FF0000"/>
          <w:lang w:val="de-DE"/>
        </w:rPr>
      </w:pPr>
    </w:p>
    <w:p w:rsidR="006A743F" w:rsidRPr="0065177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sz w:val="16"/>
          <w:szCs w:val="16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2" w:name="Check1"/>
      <w:r w:rsidRPr="008A1BFD">
        <w:rPr>
          <w:rFonts w:cs="Arial"/>
          <w:lang w:val="de-DE"/>
        </w:rPr>
        <w:instrText xml:space="preserve"> FORMCHECKBOX </w:instrText>
      </w:r>
      <w:r w:rsidR="00AB4DC3">
        <w:rPr>
          <w:rFonts w:cs="Arial"/>
        </w:rPr>
      </w:r>
      <w:r w:rsidR="00AB4DC3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bookmarkEnd w:id="2"/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Lege deine persönlichen Ziele und die nächsten Schritte fest.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zeichnet dich aus? Schreibe deine persönlichen Stärken,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Interessen und Wünsche auf! (Nutze die Ergebnisse von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Kompetenzfeststellungen.)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auch andere Personen (Eltern, Geschwister, Freunde,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Lehrer…), wie sie dich sehen.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Welche Berufe möchtest du durch das Praktikum kennenlernen?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Wähle mehrere Praktikumsbetriebe aus, bei denen du dich vorstellst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und für das Praktikum bewirbst (nicht alle Betriebe können zu dem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gewünschten Zeitpunkt Praktikanten beschäftigen).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Informiere dich über die ausgewählten Betriebe (Branche, Größe,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Anzahl der Mitarbeiter, angebotene Ausbildungsberufe). Du musst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für das Gespräch mit den Betrieben vorbereitet sein; auch dann,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wenn du telefonisch nach einem Praktikum fragst.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Kläre auch, wie du dich für das Praktikum bewerben sollst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(telefonisch, schriftlich, E-Mail).</w:t>
      </w:r>
      <w:r w:rsidR="00225D75">
        <w:rPr>
          <w:rFonts w:cs="Arial"/>
          <w:color w:val="282827"/>
          <w:lang w:val="de-DE"/>
        </w:rPr>
        <w:br/>
      </w:r>
    </w:p>
    <w:p w:rsidR="006A743F" w:rsidRPr="0065177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sz w:val="16"/>
          <w:szCs w:val="16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AB4DC3">
        <w:rPr>
          <w:rFonts w:cs="Arial"/>
        </w:rPr>
      </w:r>
      <w:r w:rsidR="00AB4DC3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Bewirb dich.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Stelle die Bewerbungsunterlagen zusammen (u. a. Anschreiben,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Lebenslauf, Kopie des letzten Zeugnisses).</w:t>
      </w:r>
    </w:p>
    <w:p w:rsidR="006A743F" w:rsidRPr="00367B05" w:rsidRDefault="006A743F" w:rsidP="00367B05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Bereite dich auf das Vorstellungsgespräch vor:</w:t>
      </w:r>
    </w:p>
    <w:p w:rsidR="006A743F" w:rsidRPr="00367B05" w:rsidRDefault="006A743F" w:rsidP="00367B05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Formuliere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eigene Ziele und Erwartungen an das Praktikum und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den Betrieb.</w:t>
      </w:r>
    </w:p>
    <w:p w:rsidR="006A743F" w:rsidRPr="00225D75" w:rsidRDefault="006A743F" w:rsidP="00225D75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Überlege dir Fragen zum Betrieb (Arbeitsweg, Fahrtkosten,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Arbeitszeiten, Arbeitsschutz, rechtliche Rahmenbedingungen –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das sind z. B</w:t>
      </w:r>
      <w:r w:rsidRPr="00225D75">
        <w:rPr>
          <w:rFonts w:cs="Arial"/>
          <w:color w:val="282827"/>
          <w:lang w:val="de-DE"/>
        </w:rPr>
        <w:t>. Gesundheitszeugnis für den Betrieb in den Branchen</w:t>
      </w:r>
      <w:r w:rsidR="00380AB0" w:rsidRPr="00225D75">
        <w:rPr>
          <w:rFonts w:cs="Arial"/>
          <w:color w:val="282827"/>
          <w:lang w:val="de-DE"/>
        </w:rPr>
        <w:t xml:space="preserve"> </w:t>
      </w:r>
      <w:r w:rsidRPr="00225D75">
        <w:rPr>
          <w:rFonts w:cs="Arial"/>
          <w:color w:val="282827"/>
          <w:lang w:val="de-DE"/>
        </w:rPr>
        <w:t>Lebensmittel, Gastronomie, …).</w:t>
      </w:r>
    </w:p>
    <w:p w:rsidR="006A743F" w:rsidRPr="00367B05" w:rsidRDefault="006A743F" w:rsidP="00367B05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Übe das Vorstellungsgespräch allein und mit anderen.</w:t>
      </w:r>
      <w:r w:rsidR="00225D75">
        <w:rPr>
          <w:rFonts w:cs="Arial"/>
          <w:color w:val="282827"/>
          <w:lang w:val="de-DE"/>
        </w:rPr>
        <w:br/>
      </w:r>
    </w:p>
    <w:p w:rsidR="006A743F" w:rsidRPr="0065177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sz w:val="16"/>
          <w:szCs w:val="16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AB4DC3">
        <w:rPr>
          <w:rFonts w:cs="Arial"/>
        </w:rPr>
      </w:r>
      <w:r w:rsidR="00AB4DC3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Unterschreibe die Praktikumsvereinbarung (mit deinen Eltern).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Informiere deine Schule und Eltern über die Zusage des Betriebs.</w:t>
      </w:r>
    </w:p>
    <w:p w:rsidR="006A743F" w:rsidRPr="00367B05" w:rsidRDefault="006A743F" w:rsidP="00367B0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Erkundige dich nach den Vorgaben der Schule zur Dokumentation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(Praktikumsmappe, Praktikumsbericht, Einschätzung des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Praktikanten).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AB4DC3">
        <w:rPr>
          <w:rFonts w:cs="Arial"/>
        </w:rPr>
      </w:r>
      <w:r w:rsidR="00AB4DC3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…</w:t>
      </w: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131054" w:rsidRDefault="00131054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5177A" w:rsidRDefault="0065177A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5177A" w:rsidRDefault="0065177A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5177A" w:rsidRDefault="0065177A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131054" w:rsidRPr="0065177A" w:rsidRDefault="00131054" w:rsidP="00131054">
      <w:pPr>
        <w:autoSpaceDE w:val="0"/>
        <w:autoSpaceDN w:val="0"/>
        <w:adjustRightInd w:val="0"/>
        <w:ind w:left="709" w:hanging="709"/>
        <w:rPr>
          <w:rFonts w:cs="Arial"/>
          <w:color w:val="000000" w:themeColor="text1"/>
          <w:lang w:val="de-DE"/>
        </w:rPr>
      </w:pPr>
      <w:r w:rsidRPr="0065177A">
        <w:rPr>
          <w:rFonts w:cs="Arial"/>
          <w:noProof/>
          <w:color w:val="000000" w:themeColor="text1"/>
          <w:lang w:val="de-DE" w:eastAsia="zh-CN"/>
        </w:rPr>
        <w:drawing>
          <wp:anchor distT="0" distB="0" distL="114300" distR="114300" simplePos="0" relativeHeight="251662336" behindDoc="0" locked="0" layoutInCell="1" allowOverlap="1" wp14:anchorId="1B29020B" wp14:editId="0F40114D">
            <wp:simplePos x="0" y="0"/>
            <wp:positionH relativeFrom="column">
              <wp:posOffset>3922247</wp:posOffset>
            </wp:positionH>
            <wp:positionV relativeFrom="paragraph">
              <wp:posOffset>255905</wp:posOffset>
            </wp:positionV>
            <wp:extent cx="1866900" cy="3822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77A">
        <w:rPr>
          <w:rFonts w:cs="Arial"/>
          <w:noProof/>
          <w:color w:val="000000" w:themeColor="text1"/>
          <w:lang w:val="de-DE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17DC9" wp14:editId="4BA343BD">
                <wp:simplePos x="0" y="0"/>
                <wp:positionH relativeFrom="column">
                  <wp:posOffset>300355</wp:posOffset>
                </wp:positionH>
                <wp:positionV relativeFrom="paragraph">
                  <wp:posOffset>322580</wp:posOffset>
                </wp:positionV>
                <wp:extent cx="5476875" cy="3810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054" w:rsidRDefault="00131054" w:rsidP="00131054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Stand Mai 2013               </w:t>
                            </w:r>
                            <w:r w:rsidRPr="00860BB7">
                              <w:rPr>
                                <w:sz w:val="18"/>
                                <w:szCs w:val="18"/>
                                <w:lang w:val="de-DE"/>
                              </w:rPr>
                              <w:t>Zur Verfügung gestellt durch das Netzwerk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23.65pt;margin-top:25.4pt;width:431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" fillcolor="white [3201]" stroked="f" strokeweight=".5pt">
                <v:textbox>
                  <w:txbxContent>
                    <w:p w:rsidR="00131054" w:rsidRDefault="00131054" w:rsidP="00131054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Stand Mai 2013               </w:t>
                      </w:r>
                      <w:r w:rsidRPr="00860BB7">
                        <w:rPr>
                          <w:sz w:val="18"/>
                          <w:szCs w:val="18"/>
                          <w:lang w:val="de-DE"/>
                        </w:rPr>
                        <w:t>Zur Verfügung gestellt durch das Netzwerk</w:t>
                      </w:r>
                    </w:p>
                  </w:txbxContent>
                </v:textbox>
              </v:shape>
            </w:pict>
          </mc:Fallback>
        </mc:AlternateContent>
      </w:r>
    </w:p>
    <w:p w:rsidR="006A743F" w:rsidRPr="0065177A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b/>
          <w:color w:val="FF0000"/>
          <w:lang w:val="de-DE"/>
        </w:rPr>
      </w:pPr>
      <w:r w:rsidRPr="0065177A">
        <w:rPr>
          <w:rFonts w:cs="Arial"/>
          <w:b/>
          <w:color w:val="FF0000"/>
          <w:lang w:val="de-DE"/>
        </w:rPr>
        <w:lastRenderedPageBreak/>
        <w:t>Durchführungsphase</w:t>
      </w:r>
    </w:p>
    <w:p w:rsidR="00225D75" w:rsidRPr="0065177A" w:rsidRDefault="00225D75" w:rsidP="00106BDA">
      <w:pPr>
        <w:autoSpaceDE w:val="0"/>
        <w:autoSpaceDN w:val="0"/>
        <w:adjustRightInd w:val="0"/>
        <w:ind w:left="709" w:hanging="709"/>
        <w:rPr>
          <w:rFonts w:cs="Arial"/>
          <w:color w:val="FF0000"/>
          <w:lang w:val="de-DE"/>
        </w:rPr>
      </w:pPr>
    </w:p>
    <w:p w:rsidR="006A743F" w:rsidRPr="0065177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sz w:val="16"/>
          <w:szCs w:val="16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AB4DC3">
        <w:rPr>
          <w:rFonts w:cs="Arial"/>
        </w:rPr>
      </w:r>
      <w:r w:rsidR="00AB4DC3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Als Praktikant hast du Rechte und Pflichten.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Wie sieht deine Arbeitszeitregelung aus (Beginn und Ende der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Arbeitszeit, Pausen)?</w:t>
      </w:r>
    </w:p>
    <w:p w:rsidR="006A743F" w:rsidRPr="00367B05" w:rsidRDefault="006A743F" w:rsidP="00367B0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nach, ob du bestimmte Arbeits- und Schutzkleidung tragen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musst.</w:t>
      </w:r>
    </w:p>
    <w:p w:rsidR="006A743F" w:rsidRPr="00367B05" w:rsidRDefault="006A743F" w:rsidP="00367B0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Informiere sofort deine Schule und den Betrieb, wenn du krank wirst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oder aus anderen Gründen fernbleibst.</w:t>
      </w:r>
    </w:p>
    <w:p w:rsidR="006A743F" w:rsidRPr="00367B05" w:rsidRDefault="006A743F" w:rsidP="00367B0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Halte die Verhaltensregeln im Betrieb und am Arbeitsplatz ein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="0065177A">
        <w:rPr>
          <w:rFonts w:cs="Arial"/>
          <w:color w:val="282827"/>
          <w:lang w:val="de-DE"/>
        </w:rPr>
        <w:t>(z. B</w:t>
      </w:r>
      <w:r w:rsidRPr="00367B05">
        <w:rPr>
          <w:rFonts w:cs="Arial"/>
          <w:color w:val="282827"/>
          <w:lang w:val="de-DE"/>
        </w:rPr>
        <w:t>. Höflichkeit, Sauberkeit, Ordnung).</w:t>
      </w:r>
      <w:r w:rsidR="00225D75">
        <w:rPr>
          <w:rFonts w:cs="Arial"/>
          <w:color w:val="282827"/>
          <w:lang w:val="de-DE"/>
        </w:rPr>
        <w:br/>
      </w:r>
    </w:p>
    <w:p w:rsidR="006A743F" w:rsidRPr="0065177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sz w:val="16"/>
          <w:szCs w:val="16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AB4DC3">
        <w:rPr>
          <w:rFonts w:cs="Arial"/>
        </w:rPr>
      </w:r>
      <w:r w:rsidR="00AB4DC3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Erledige die Praktikumsaufgaben sorgfältig.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nach, wenn du etwas nicht verstehst.</w:t>
      </w:r>
    </w:p>
    <w:p w:rsidR="006A743F" w:rsidRPr="00367B05" w:rsidRDefault="006A743F" w:rsidP="00367B05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Sprich regelmäßig mit deinen Praktikumsbetreuern sowie Lehrern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und bitte um ein Feedback (Einschätzung deiner Leistung).</w:t>
      </w:r>
    </w:p>
    <w:p w:rsidR="006A743F" w:rsidRPr="00367B05" w:rsidRDefault="006A743F" w:rsidP="00367B05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Schreibe einen Praktikumsbericht und stelle die Unterlagen für die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Praktikumsmappe zusammen.</w:t>
      </w:r>
    </w:p>
    <w:p w:rsidR="006A743F" w:rsidRPr="00367B05" w:rsidRDefault="006A743F" w:rsidP="00367B05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Stelle die Ergebnisse des Praktikums für eine Präsentation im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Betrieb und/oder in der Schule zusammen.</w:t>
      </w:r>
      <w:r w:rsidR="00225D75">
        <w:rPr>
          <w:rFonts w:cs="Arial"/>
          <w:color w:val="282827"/>
          <w:lang w:val="de-DE"/>
        </w:rPr>
        <w:br/>
      </w:r>
    </w:p>
    <w:p w:rsidR="006A743F" w:rsidRPr="0065177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sz w:val="16"/>
          <w:szCs w:val="16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AB4DC3">
        <w:rPr>
          <w:rFonts w:cs="Arial"/>
        </w:rPr>
      </w:r>
      <w:r w:rsidR="00AB4DC3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Hole eine schriftliche Beurteilung deines Praktikums am Ende des</w:t>
      </w:r>
      <w:r w:rsidR="00380AB0">
        <w:rPr>
          <w:rFonts w:cs="Arial"/>
          <w:color w:val="282827"/>
          <w:lang w:val="de-DE"/>
        </w:rPr>
        <w:t xml:space="preserve"> </w:t>
      </w:r>
      <w:r w:rsidR="006A743F" w:rsidRPr="004810FA">
        <w:rPr>
          <w:rFonts w:cs="Arial"/>
          <w:color w:val="282827"/>
          <w:lang w:val="de-DE"/>
        </w:rPr>
        <w:t>Praktikums ein.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deine Praktikumsbetreuer, was du gut kannst.</w:t>
      </w:r>
    </w:p>
    <w:p w:rsidR="006A743F" w:rsidRPr="00367B05" w:rsidRDefault="006A743F" w:rsidP="00367B0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auch, wo du dich verbessern musst.</w:t>
      </w:r>
    </w:p>
    <w:p w:rsidR="006A743F" w:rsidRPr="00367B05" w:rsidRDefault="006A743F" w:rsidP="00367B0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Sprich mit ihnen ausführlich über deine Eindrücke und geleistete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Arbeit.</w:t>
      </w:r>
    </w:p>
    <w:p w:rsidR="006A743F" w:rsidRPr="00367B05" w:rsidRDefault="006A743F" w:rsidP="00367B0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nach weiteren Anregungen, die dir bei deiner Berufswahl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weiterhelfen können.</w:t>
      </w:r>
      <w:r w:rsidR="00225D75">
        <w:rPr>
          <w:rFonts w:cs="Arial"/>
          <w:color w:val="282827"/>
          <w:lang w:val="de-DE"/>
        </w:rPr>
        <w:br/>
      </w:r>
    </w:p>
    <w:p w:rsidR="00380AB0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AB4DC3">
        <w:rPr>
          <w:rFonts w:cs="Arial"/>
        </w:rPr>
      </w:r>
      <w:r w:rsidR="00AB4DC3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Pr="004810FA">
        <w:rPr>
          <w:rFonts w:cs="Arial"/>
          <w:color w:val="282827"/>
          <w:lang w:val="de-DE"/>
        </w:rPr>
        <w:t>…</w:t>
      </w:r>
    </w:p>
    <w:p w:rsidR="0065177A" w:rsidRDefault="0065177A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5177A" w:rsidRDefault="0065177A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A743F" w:rsidRPr="0065177A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b/>
          <w:color w:val="FF0000"/>
          <w:lang w:val="de-DE"/>
        </w:rPr>
      </w:pPr>
      <w:r w:rsidRPr="0065177A">
        <w:rPr>
          <w:rFonts w:cs="Arial"/>
          <w:b/>
          <w:color w:val="FF0000"/>
          <w:lang w:val="de-DE"/>
        </w:rPr>
        <w:t>Nachbereitungsphase</w:t>
      </w:r>
    </w:p>
    <w:p w:rsidR="00225D75" w:rsidRPr="0065177A" w:rsidRDefault="00225D75" w:rsidP="00106BDA">
      <w:pPr>
        <w:autoSpaceDE w:val="0"/>
        <w:autoSpaceDN w:val="0"/>
        <w:adjustRightInd w:val="0"/>
        <w:ind w:left="709" w:hanging="709"/>
        <w:rPr>
          <w:rFonts w:cs="Arial"/>
          <w:color w:val="FF0000"/>
          <w:lang w:val="de-DE"/>
        </w:rPr>
      </w:pPr>
    </w:p>
    <w:p w:rsidR="006A743F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AB4DC3">
        <w:rPr>
          <w:rFonts w:cs="Arial"/>
        </w:rPr>
      </w:r>
      <w:r w:rsidR="00AB4DC3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Schätze dich ein und begründe: Passte das Praktikum zu deinen</w:t>
      </w:r>
      <w:r w:rsidR="00380AB0">
        <w:rPr>
          <w:rFonts w:cs="Arial"/>
          <w:color w:val="282827"/>
          <w:lang w:val="de-DE"/>
        </w:rPr>
        <w:t xml:space="preserve"> </w:t>
      </w:r>
      <w:r w:rsidR="006A743F" w:rsidRPr="004810FA">
        <w:rPr>
          <w:rFonts w:cs="Arial"/>
          <w:color w:val="282827"/>
          <w:lang w:val="de-DE"/>
        </w:rPr>
        <w:t>Fähigkeiten und Interessen?</w:t>
      </w:r>
      <w:r w:rsidR="00225D75">
        <w:rPr>
          <w:rFonts w:cs="Arial"/>
          <w:color w:val="282827"/>
          <w:lang w:val="de-DE"/>
        </w:rPr>
        <w:br/>
      </w:r>
    </w:p>
    <w:p w:rsidR="006A743F" w:rsidRPr="0065177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sz w:val="16"/>
          <w:szCs w:val="16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AB4DC3">
        <w:rPr>
          <w:rFonts w:cs="Arial"/>
        </w:rPr>
      </w:r>
      <w:r w:rsidR="00AB4DC3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Was hat dir das Praktikum gebracht?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ist dir gut gelungen?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Wofür wurdest du gelobt?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hat dir viel Spaß gemacht?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hat dich besonders beeindruckt?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hat dir nicht gefallen?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Welche Berufe hast du kennengelernt?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Welche Berufe interessieren dich weiterhin?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AB4DC3">
        <w:rPr>
          <w:rFonts w:cs="Arial"/>
        </w:rPr>
      </w:r>
      <w:r w:rsidR="00AB4DC3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Gib die vollständigen Praktikumsunterlagen bei deinem Lehrer</w:t>
      </w:r>
      <w:r w:rsidR="00627E35">
        <w:rPr>
          <w:rFonts w:cs="Arial"/>
          <w:color w:val="282827"/>
          <w:lang w:val="de-DE"/>
        </w:rPr>
        <w:t>/deiner Lehrerin</w:t>
      </w:r>
      <w:r w:rsidR="006A743F" w:rsidRPr="004810FA">
        <w:rPr>
          <w:rFonts w:cs="Arial"/>
          <w:color w:val="282827"/>
          <w:lang w:val="de-DE"/>
        </w:rPr>
        <w:t xml:space="preserve"> ab.</w:t>
      </w:r>
      <w:r w:rsidR="00225D75">
        <w:rPr>
          <w:rFonts w:cs="Arial"/>
          <w:color w:val="282827"/>
          <w:lang w:val="de-DE"/>
        </w:rPr>
        <w:t xml:space="preserve"> </w:t>
      </w:r>
      <w:r w:rsidR="006A743F" w:rsidRPr="004810FA">
        <w:rPr>
          <w:rFonts w:cs="Arial"/>
          <w:color w:val="282827"/>
          <w:lang w:val="de-DE"/>
        </w:rPr>
        <w:t>Ordne die Unterlagen in deine</w:t>
      </w:r>
      <w:r w:rsidR="00627E35">
        <w:rPr>
          <w:rFonts w:cs="Arial"/>
          <w:color w:val="282827"/>
          <w:lang w:val="de-DE"/>
        </w:rPr>
        <w:t>n Berufswahlpass</w:t>
      </w:r>
      <w:r w:rsidR="00225D75">
        <w:rPr>
          <w:rFonts w:cs="Arial"/>
          <w:color w:val="282827"/>
          <w:lang w:val="de-DE"/>
        </w:rPr>
        <w:t xml:space="preserve"> </w:t>
      </w:r>
      <w:r w:rsidR="006A743F" w:rsidRPr="004810FA">
        <w:rPr>
          <w:rFonts w:cs="Arial"/>
          <w:color w:val="282827"/>
          <w:lang w:val="de-DE"/>
        </w:rPr>
        <w:t>ein.</w:t>
      </w:r>
      <w:r w:rsidR="00225D75">
        <w:rPr>
          <w:rFonts w:cs="Arial"/>
          <w:color w:val="282827"/>
          <w:lang w:val="de-DE"/>
        </w:rPr>
        <w:br/>
      </w:r>
    </w:p>
    <w:p w:rsidR="000A1AB1" w:rsidRDefault="00367B05" w:rsidP="00106BDA">
      <w:pPr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AB4DC3">
        <w:rPr>
          <w:rFonts w:cs="Arial"/>
        </w:rPr>
      </w:r>
      <w:r w:rsidR="00AB4DC3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…</w:t>
      </w:r>
    </w:p>
    <w:p w:rsidR="00131054" w:rsidRPr="00131054" w:rsidRDefault="00131054" w:rsidP="00106BDA">
      <w:pPr>
        <w:ind w:left="709" w:hanging="709"/>
        <w:rPr>
          <w:rFonts w:cs="Arial"/>
          <w:lang w:val="de-DE"/>
        </w:rPr>
      </w:pPr>
      <w:r>
        <w:rPr>
          <w:rFonts w:cs="Arial"/>
          <w:b/>
          <w:caps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19952" wp14:editId="0E93C140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6048375" cy="714375"/>
                <wp:effectExtent l="57150" t="38100" r="104775" b="1238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054" w:rsidRDefault="00131054" w:rsidP="00131054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</w:p>
                          <w:p w:rsidR="00131054" w:rsidRPr="00E3587E" w:rsidRDefault="00F06ADC" w:rsidP="00131054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>Du hast Fragen? Sprich d</w:t>
                            </w:r>
                            <w:r w:rsidR="00131054">
                              <w:rPr>
                                <w:b/>
                                <w:spacing w:val="20"/>
                                <w:lang w:val="de-DE"/>
                              </w:rPr>
                              <w:t>eine Lehrer und Eltern an!</w:t>
                            </w: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br/>
                              <w:t>Weitere Informationen findest d</w:t>
                            </w:r>
                            <w:r w:rsidR="00131054">
                              <w:rPr>
                                <w:b/>
                                <w:spacing w:val="20"/>
                                <w:lang w:val="de-DE"/>
                              </w:rPr>
                              <w:t>u unter www.schulewirtschaft.de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-19.85pt;margin-top:18.9pt;width:476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" fillcolor="#f79646 [3209]" stroked="f">
                <v:shadow on="t" color="black" opacity="22937f" origin=",.5" offset="0,.63889mm"/>
                <v:textbox>
                  <w:txbxContent>
                    <w:p w:rsidR="00131054" w:rsidRDefault="00131054" w:rsidP="00131054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</w:p>
                    <w:p w:rsidR="00131054" w:rsidRPr="00E3587E" w:rsidRDefault="00F06ADC" w:rsidP="00131054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spacing w:val="20"/>
                          <w:lang w:val="de-DE"/>
                        </w:rPr>
                        <w:t>Du hast Fragen? Sprich d</w:t>
                      </w:r>
                      <w:r w:rsidR="00131054">
                        <w:rPr>
                          <w:b/>
                          <w:spacing w:val="20"/>
                          <w:lang w:val="de-DE"/>
                        </w:rPr>
                        <w:t>eine Lehrer und Eltern an!</w:t>
                      </w:r>
                      <w:r>
                        <w:rPr>
                          <w:b/>
                          <w:spacing w:val="20"/>
                          <w:lang w:val="de-DE"/>
                        </w:rPr>
                        <w:br/>
                        <w:t>Weitere Informationen findest d</w:t>
                      </w:r>
                      <w:r w:rsidR="00131054">
                        <w:rPr>
                          <w:b/>
                          <w:spacing w:val="20"/>
                          <w:lang w:val="de-DE"/>
                        </w:rPr>
                        <w:t>u unter www.schulewirtschaft.de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1054" w:rsidRPr="00131054" w:rsidSect="0013105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1CC"/>
    <w:multiLevelType w:val="hybridMultilevel"/>
    <w:tmpl w:val="DA9E776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D227F5"/>
    <w:multiLevelType w:val="hybridMultilevel"/>
    <w:tmpl w:val="2464893E"/>
    <w:lvl w:ilvl="0" w:tplc="FC3C296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F3BD7"/>
    <w:multiLevelType w:val="hybridMultilevel"/>
    <w:tmpl w:val="D706A2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1076C6"/>
    <w:multiLevelType w:val="hybridMultilevel"/>
    <w:tmpl w:val="C55AA23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B0321DA"/>
    <w:multiLevelType w:val="hybridMultilevel"/>
    <w:tmpl w:val="D80A7A6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F8A1CAB"/>
    <w:multiLevelType w:val="hybridMultilevel"/>
    <w:tmpl w:val="21A2C5A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AE42E0"/>
    <w:multiLevelType w:val="hybridMultilevel"/>
    <w:tmpl w:val="BDF4DAC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0A43193"/>
    <w:multiLevelType w:val="hybridMultilevel"/>
    <w:tmpl w:val="23EEE89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3F"/>
    <w:rsid w:val="000A1AB1"/>
    <w:rsid w:val="000E7D50"/>
    <w:rsid w:val="00106BDA"/>
    <w:rsid w:val="00131054"/>
    <w:rsid w:val="001C012B"/>
    <w:rsid w:val="001E7385"/>
    <w:rsid w:val="00225D75"/>
    <w:rsid w:val="00367B05"/>
    <w:rsid w:val="00380AB0"/>
    <w:rsid w:val="004810FA"/>
    <w:rsid w:val="00627E35"/>
    <w:rsid w:val="0065177A"/>
    <w:rsid w:val="006A743F"/>
    <w:rsid w:val="006C3177"/>
    <w:rsid w:val="00AB4DC3"/>
    <w:rsid w:val="00F0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7CFDD66E.dotm</Template>
  <TotalTime>0</TotalTime>
  <Pages>2</Pages>
  <Words>495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Stedeler-Gabriel, Christiane</cp:lastModifiedBy>
  <cp:revision>2</cp:revision>
  <dcterms:created xsi:type="dcterms:W3CDTF">2018-03-26T12:17:00Z</dcterms:created>
  <dcterms:modified xsi:type="dcterms:W3CDTF">2018-03-26T12:17:00Z</dcterms:modified>
</cp:coreProperties>
</file>