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53" w:rsidRDefault="007502DF" w:rsidP="00572053">
      <w:pPr>
        <w:rPr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E8282" wp14:editId="6061809A">
                <wp:simplePos x="0" y="0"/>
                <wp:positionH relativeFrom="column">
                  <wp:posOffset>-13970</wp:posOffset>
                </wp:positionH>
                <wp:positionV relativeFrom="paragraph">
                  <wp:posOffset>-33655</wp:posOffset>
                </wp:positionV>
                <wp:extent cx="6048375" cy="714375"/>
                <wp:effectExtent l="5715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114" w:rsidRPr="00E3587E" w:rsidRDefault="00873114" w:rsidP="007502DF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873114" w:rsidRPr="00E3587E" w:rsidRDefault="00873114" w:rsidP="007502DF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873114" w:rsidRPr="00B13836" w:rsidRDefault="00873114" w:rsidP="007502DF">
                            <w:pPr>
                              <w:rPr>
                                <w:b/>
                                <w:color w:val="F79646" w:themeColor="accent6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 xml:space="preserve">Checkliste für 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t>Schulen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-2.65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" fillcolor="#f79646 [3209]" stroked="f">
                <v:shadow on="t" color="black" opacity="22937f" origin=",.5" offset="0,.63889mm"/>
                <v:textbox>
                  <w:txbxContent>
                    <w:p w:rsidR="00873114" w:rsidRPr="00E3587E" w:rsidRDefault="00873114" w:rsidP="007502DF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873114" w:rsidRPr="00E3587E" w:rsidRDefault="00873114" w:rsidP="007502DF">
                      <w:pPr>
                        <w:rPr>
                          <w:b/>
                          <w:lang w:val="de-DE"/>
                        </w:rPr>
                      </w:pPr>
                    </w:p>
                    <w:p w:rsidR="00873114" w:rsidRPr="00B13836" w:rsidRDefault="00873114" w:rsidP="007502DF">
                      <w:pPr>
                        <w:rPr>
                          <w:b/>
                          <w:color w:val="F79646" w:themeColor="accent6"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 xml:space="preserve">Checkliste für </w:t>
                      </w:r>
                      <w:r>
                        <w:rPr>
                          <w:b/>
                          <w:lang w:val="de-DE"/>
                        </w:rPr>
                        <w:t>Schulen</w:t>
                      </w:r>
                    </w:p>
                  </w:txbxContent>
                </v:textbox>
              </v:shape>
            </w:pict>
          </mc:Fallback>
        </mc:AlternateContent>
      </w: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7502DF" w:rsidRDefault="007502DF" w:rsidP="00572053">
      <w:pPr>
        <w:rPr>
          <w:lang w:val="de-DE"/>
        </w:rPr>
      </w:pPr>
    </w:p>
    <w:p w:rsidR="00C41931" w:rsidRPr="00B13836" w:rsidRDefault="00C41931" w:rsidP="00C41931">
      <w:pPr>
        <w:rPr>
          <w:rFonts w:cs="Arial"/>
          <w:color w:val="FF0000"/>
          <w:lang w:val="de-DE"/>
        </w:rPr>
      </w:pPr>
    </w:p>
    <w:p w:rsidR="00C41931" w:rsidRPr="00764D16" w:rsidRDefault="00E96740" w:rsidP="00E96740">
      <w:pPr>
        <w:autoSpaceDE w:val="0"/>
        <w:autoSpaceDN w:val="0"/>
        <w:adjustRightInd w:val="0"/>
        <w:rPr>
          <w:rFonts w:cs="Arial"/>
          <w:color w:val="FF0000"/>
          <w:lang w:val="de-DE"/>
        </w:rPr>
      </w:pPr>
      <w:r w:rsidRPr="00E96740">
        <w:rPr>
          <w:rFonts w:cs="Arial"/>
          <w:color w:val="282827"/>
          <w:lang w:val="de-DE"/>
        </w:rPr>
        <w:t>Grundlage für die Vorbereitung, Durchführung und Nachbereitung des</w:t>
      </w:r>
      <w:r>
        <w:rPr>
          <w:rFonts w:cs="Arial"/>
          <w:color w:val="282827"/>
          <w:lang w:val="de-DE"/>
        </w:rPr>
        <w:t xml:space="preserve"> </w:t>
      </w:r>
      <w:r w:rsidRPr="00E96740">
        <w:rPr>
          <w:rFonts w:cs="Arial"/>
          <w:color w:val="282827"/>
          <w:lang w:val="de-DE"/>
        </w:rPr>
        <w:t>Schülerbetriebspraktikums</w:t>
      </w:r>
      <w:r>
        <w:rPr>
          <w:rFonts w:cs="Arial"/>
          <w:color w:val="282827"/>
          <w:lang w:val="de-DE"/>
        </w:rPr>
        <w:t xml:space="preserve"> </w:t>
      </w:r>
      <w:r w:rsidRPr="00E96740">
        <w:rPr>
          <w:rFonts w:cs="Arial"/>
          <w:color w:val="282827"/>
          <w:lang w:val="de-DE"/>
        </w:rPr>
        <w:t>ist das schuleigene Berufsorientierungskonzept.</w:t>
      </w:r>
    </w:p>
    <w:p w:rsidR="00C41931" w:rsidRPr="00B13836" w:rsidRDefault="00C41931" w:rsidP="00C41931">
      <w:pPr>
        <w:autoSpaceDE w:val="0"/>
        <w:autoSpaceDN w:val="0"/>
        <w:adjustRightInd w:val="0"/>
        <w:rPr>
          <w:rFonts w:cs="Arial"/>
          <w:color w:val="FF0000"/>
          <w:lang w:val="de-DE"/>
        </w:rPr>
      </w:pPr>
    </w:p>
    <w:p w:rsidR="00572053" w:rsidRPr="00B13836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B13836">
        <w:rPr>
          <w:rFonts w:cs="Arial"/>
          <w:b/>
          <w:color w:val="FF0000"/>
          <w:lang w:val="de-DE"/>
        </w:rPr>
        <w:t>Vorbereitungsphase</w:t>
      </w:r>
    </w:p>
    <w:p w:rsidR="00873114" w:rsidRPr="00B13836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Check1"/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0"/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Start der Vorbereitung ein Schuljahr zuvor</w:t>
      </w:r>
      <w:r>
        <w:rPr>
          <w:rFonts w:cs="Arial"/>
          <w:color w:val="282827"/>
          <w:lang w:val="de-DE"/>
        </w:rPr>
        <w:br/>
      </w:r>
    </w:p>
    <w:p w:rsidR="00764D16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Festlegung der Zuständigkeiten sowie Vernetzung der beteiligten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Lehrkräfte (Koordinator für Schülerpraktika, fester Betreuungslehrer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 xml:space="preserve">während des </w:t>
      </w:r>
    </w:p>
    <w:p w:rsidR="00572053" w:rsidRPr="00873114" w:rsidRDefault="00572053" w:rsidP="00764D16">
      <w:pPr>
        <w:pStyle w:val="Listenabsatz"/>
        <w:autoSpaceDE w:val="0"/>
        <w:autoSpaceDN w:val="0"/>
        <w:adjustRightInd w:val="0"/>
        <w:ind w:left="1069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Praktikums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Zeitfenster für die Praktikumsphasen mit Betrieben und Schulen in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der Region abstimmen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Verbindliche Absprachen (Praktikumsverträge, Praktikumsablauf,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="00764D16">
        <w:rPr>
          <w:rFonts w:cs="Arial"/>
          <w:color w:val="282827"/>
          <w:lang w:val="de-DE"/>
        </w:rPr>
        <w:t>Arbeitsaufgaben, Ziele</w:t>
      </w:r>
      <w:r w:rsidRPr="00873114">
        <w:rPr>
          <w:rFonts w:cs="Arial"/>
          <w:color w:val="282827"/>
          <w:lang w:val="de-DE"/>
        </w:rPr>
        <w:t xml:space="preserve"> …)</w:t>
      </w:r>
    </w:p>
    <w:p w:rsidR="00572053" w:rsidRPr="00873114" w:rsidRDefault="00572053" w:rsidP="0087311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Elterninformationen (Formblatt/Einverständnis, Rechte und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 xml:space="preserve">Pflichten, </w:t>
      </w:r>
      <w:r w:rsidR="00764D16">
        <w:rPr>
          <w:rFonts w:cs="Arial"/>
          <w:color w:val="282827"/>
          <w:lang w:val="de-DE"/>
        </w:rPr>
        <w:t>Versicherungsfragen und Haftung</w:t>
      </w:r>
      <w:r w:rsidRPr="00873114">
        <w:rPr>
          <w:rFonts w:cs="Arial"/>
          <w:color w:val="282827"/>
          <w:lang w:val="de-DE"/>
        </w:rPr>
        <w:t xml:space="preserve"> …)</w:t>
      </w:r>
    </w:p>
    <w:p w:rsidR="00572053" w:rsidRPr="00764D16" w:rsidRDefault="00572053" w:rsidP="00764D16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Spezielle Angebote für Eltern mit Migrationshintergrund</w:t>
      </w:r>
      <w:r w:rsidR="00873114" w:rsidRPr="00764D16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Allgemeine Kenntnisse aneignen und vermitteln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Gesetzliche Rahmenbedingungen wie z. B . Versicherungsfragen und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Haftung (je nach Bundesland), Rechte und Pflichten …</w:t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Jugendschutz</w:t>
      </w:r>
    </w:p>
    <w:p w:rsidR="00572053" w:rsidRPr="00873114" w:rsidRDefault="00572053" w:rsidP="00873114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Arbeitsschutz</w:t>
      </w:r>
      <w:r w:rsidR="00873114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Konkrete Vorbereitung des Praktikums</w:t>
      </w:r>
      <w:r>
        <w:rPr>
          <w:rFonts w:cs="Arial"/>
          <w:color w:val="282827"/>
          <w:lang w:val="de-DE"/>
        </w:rPr>
        <w:br/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Ziele und Aufgabe des Praktikums vermitteln (praxisnaher Einblick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in die Wirtschafts-, Arbeits- und Berufswelt, berufsorientierende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und berufsqualifizierende Erfahrungen vertiefen und erweitern,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bewusstes und reflektiertes Handeln …)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Anschlussperspektiven aufzeigen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Duales Ausbildungssystem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Duale Studiengänge</w:t>
      </w:r>
    </w:p>
    <w:p w:rsidR="00572053" w:rsidRPr="00873114" w:rsidRDefault="00572053" w:rsidP="00873114">
      <w:pPr>
        <w:pStyle w:val="Listenabsatz"/>
        <w:numPr>
          <w:ilvl w:val="1"/>
          <w:numId w:val="4"/>
        </w:numPr>
        <w:autoSpaceDE w:val="0"/>
        <w:autoSpaceDN w:val="0"/>
        <w:adjustRightInd w:val="0"/>
        <w:ind w:left="1418" w:hanging="284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Studium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Ergebnisse der Kompetenzfeststellung und Potenzialanalyse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(Soft Skills, Interessen und Fähigkeiten, passgenaue Berufsfelder …)</w:t>
      </w:r>
      <w:r w:rsidR="00873114" w:rsidRPr="00873114">
        <w:rPr>
          <w:rFonts w:cs="Arial"/>
          <w:color w:val="282827"/>
          <w:lang w:val="de-DE"/>
        </w:rPr>
        <w:t xml:space="preserve"> </w:t>
      </w:r>
      <w:r w:rsidRPr="00873114">
        <w:rPr>
          <w:rFonts w:cs="Arial"/>
          <w:color w:val="282827"/>
          <w:lang w:val="de-DE"/>
        </w:rPr>
        <w:t>mit einbeziehen</w:t>
      </w:r>
    </w:p>
    <w:p w:rsidR="00572053" w:rsidRPr="00873114" w:rsidRDefault="00572053" w:rsidP="00873114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73114">
        <w:rPr>
          <w:rFonts w:cs="Arial"/>
          <w:color w:val="282827"/>
          <w:lang w:val="de-DE"/>
        </w:rPr>
        <w:t>Individuelle Einzelberatung mit den Schülern (Eltern einbeziehen)</w:t>
      </w:r>
    </w:p>
    <w:p w:rsidR="00572053" w:rsidRPr="00873114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Maßnahmen/Aktivitäten</w:t>
      </w:r>
      <w:r w:rsidR="00B6184D">
        <w:rPr>
          <w:rFonts w:cs="Arial"/>
          <w:color w:val="282827"/>
          <w:lang w:val="de-DE"/>
        </w:rPr>
        <w:br/>
      </w:r>
    </w:p>
    <w:p w:rsidR="00572053" w:rsidRPr="002B5CAA" w:rsidRDefault="00572053" w:rsidP="002B5CA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2B5CAA">
        <w:rPr>
          <w:rFonts w:cs="Arial"/>
          <w:color w:val="282827"/>
          <w:lang w:val="de-DE"/>
        </w:rPr>
        <w:t>Angebote für Lehrerbetriebspraktikum/-</w:t>
      </w:r>
      <w:proofErr w:type="spellStart"/>
      <w:r w:rsidRPr="002B5CAA">
        <w:rPr>
          <w:rFonts w:cs="Arial"/>
          <w:color w:val="282827"/>
          <w:lang w:val="de-DE"/>
        </w:rPr>
        <w:t>betriebserkundung</w:t>
      </w:r>
      <w:proofErr w:type="spellEnd"/>
      <w:r w:rsidRPr="002B5CAA">
        <w:rPr>
          <w:rFonts w:cs="Arial"/>
          <w:color w:val="282827"/>
          <w:lang w:val="de-DE"/>
        </w:rPr>
        <w:t xml:space="preserve"> nutzen</w:t>
      </w:r>
    </w:p>
    <w:p w:rsidR="00572053" w:rsidRDefault="00572053" w:rsidP="002B5CAA">
      <w:pPr>
        <w:pStyle w:val="Listenabsatz"/>
        <w:numPr>
          <w:ilvl w:val="0"/>
          <w:numId w:val="6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2B5CAA">
        <w:rPr>
          <w:rFonts w:cs="Arial"/>
          <w:color w:val="282827"/>
          <w:lang w:val="de-DE"/>
        </w:rPr>
        <w:t>Nutzung regionaler Praktikumsbörsen und individuelles Bewerbungstraining</w:t>
      </w:r>
      <w:r w:rsidR="00873114" w:rsidRPr="002B5CAA">
        <w:rPr>
          <w:rFonts w:cs="Arial"/>
          <w:color w:val="282827"/>
          <w:lang w:val="de-DE"/>
        </w:rPr>
        <w:t xml:space="preserve"> </w:t>
      </w:r>
      <w:r w:rsidRPr="002B5CAA">
        <w:rPr>
          <w:rFonts w:cs="Arial"/>
          <w:color w:val="282827"/>
          <w:lang w:val="de-DE"/>
        </w:rPr>
        <w:t>mit Experten im Unterricht (Wirtschaft, Agentur für</w:t>
      </w:r>
      <w:r w:rsidR="00873114" w:rsidRPr="002B5CAA">
        <w:rPr>
          <w:rFonts w:cs="Arial"/>
          <w:color w:val="282827"/>
          <w:lang w:val="de-DE"/>
        </w:rPr>
        <w:t xml:space="preserve"> </w:t>
      </w:r>
      <w:r w:rsidRPr="002B5CAA">
        <w:rPr>
          <w:rFonts w:cs="Arial"/>
          <w:color w:val="282827"/>
          <w:lang w:val="de-DE"/>
        </w:rPr>
        <w:t xml:space="preserve">Arbeit, Akteure aus dem Arbeitskreis </w:t>
      </w:r>
      <w:r w:rsidRPr="002B5CAA">
        <w:rPr>
          <w:rFonts w:cs="Arial"/>
          <w:i/>
          <w:iCs/>
          <w:color w:val="282827"/>
          <w:lang w:val="de-DE"/>
        </w:rPr>
        <w:t>SCHULE</w:t>
      </w:r>
      <w:r w:rsidRPr="002B5CAA">
        <w:rPr>
          <w:rFonts w:cs="Arial"/>
          <w:color w:val="282827"/>
          <w:lang w:val="de-DE"/>
        </w:rPr>
        <w:t>WIRTSCHAFT …)</w:t>
      </w:r>
    </w:p>
    <w:p w:rsidR="00266582" w:rsidRPr="002B5CAA" w:rsidRDefault="00266582" w:rsidP="00266582">
      <w:pPr>
        <w:pStyle w:val="Listenabsatz"/>
        <w:autoSpaceDE w:val="0"/>
        <w:autoSpaceDN w:val="0"/>
        <w:adjustRightInd w:val="0"/>
        <w:ind w:left="1080"/>
        <w:rPr>
          <w:rFonts w:cs="Arial"/>
          <w:color w:val="282827"/>
          <w:lang w:val="de-DE"/>
        </w:rPr>
      </w:pPr>
      <w:bookmarkStart w:id="1" w:name="_GoBack"/>
      <w:bookmarkEnd w:id="1"/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…</w:t>
      </w:r>
    </w:p>
    <w:p w:rsidR="00873114" w:rsidRPr="00B13836" w:rsidRDefault="00860BB7" w:rsidP="00873114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  <w:r w:rsidRPr="00B13836">
        <w:rPr>
          <w:rFonts w:cs="Arial"/>
          <w:noProof/>
          <w:color w:val="FF0000"/>
          <w:lang w:val="de-DE" w:eastAsia="zh-CN"/>
        </w:rPr>
        <w:drawing>
          <wp:anchor distT="0" distB="0" distL="114300" distR="114300" simplePos="0" relativeHeight="251666432" behindDoc="0" locked="0" layoutInCell="1" allowOverlap="1" wp14:anchorId="4A774A75" wp14:editId="5D7048D6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836">
        <w:rPr>
          <w:rFonts w:cs="Arial"/>
          <w:noProof/>
          <w:color w:val="FF0000"/>
          <w:lang w:val="de-DE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388DD" wp14:editId="7DE63E1A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BB7" w:rsidRDefault="00860BB7" w:rsidP="00860BB7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" fillcolor="white [3201]" stroked="f" strokeweight=".5pt">
                <v:textbox>
                  <w:txbxContent>
                    <w:p w:rsidR="00860BB7" w:rsidRDefault="00860BB7" w:rsidP="00860BB7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Stand Mai 2013</w:t>
                      </w: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572053" w:rsidRPr="00B13836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B13836">
        <w:rPr>
          <w:rFonts w:cs="Arial"/>
          <w:b/>
          <w:color w:val="FF0000"/>
          <w:lang w:val="de-DE"/>
        </w:rPr>
        <w:lastRenderedPageBreak/>
        <w:t>Durchführungsphase</w:t>
      </w:r>
    </w:p>
    <w:p w:rsidR="00B6184D" w:rsidRPr="00B13836" w:rsidRDefault="00B6184D" w:rsidP="00873114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Regelmäßige Feedbackgespräche mit dem Praktikanten und Betreuer</w:t>
      </w:r>
      <w:r w:rsidRPr="00873114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im Betrieb (Vorschriften je nach Bundesland)</w:t>
      </w:r>
      <w:r w:rsidR="00B6184D">
        <w:rPr>
          <w:rFonts w:cs="Arial"/>
          <w:color w:val="282827"/>
          <w:lang w:val="de-DE"/>
        </w:rPr>
        <w:br/>
      </w:r>
    </w:p>
    <w:p w:rsidR="00572053" w:rsidRPr="00B6184D" w:rsidRDefault="00572053" w:rsidP="00B6184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Feedback vom Praktikante</w:t>
      </w:r>
      <w:r w:rsidR="00873114" w:rsidRPr="00B6184D">
        <w:rPr>
          <w:rFonts w:cs="Arial"/>
          <w:color w:val="282827"/>
          <w:lang w:val="de-DE"/>
        </w:rPr>
        <w:t xml:space="preserve">n und dem Praktikumsbetreuer im </w:t>
      </w:r>
      <w:r w:rsidRPr="00B6184D">
        <w:rPr>
          <w:rFonts w:cs="Arial"/>
          <w:color w:val="282827"/>
          <w:lang w:val="de-DE"/>
        </w:rPr>
        <w:t>Betrieb einfordern (Arbeitsaufgaben reflektieren, Umgang mit</w:t>
      </w:r>
      <w:r w:rsidR="00873114" w:rsidRPr="00B6184D">
        <w:rPr>
          <w:rFonts w:cs="Arial"/>
          <w:color w:val="282827"/>
          <w:lang w:val="de-DE"/>
        </w:rPr>
        <w:t xml:space="preserve"> </w:t>
      </w:r>
      <w:r w:rsidR="00764D16">
        <w:rPr>
          <w:rFonts w:cs="Arial"/>
          <w:color w:val="282827"/>
          <w:lang w:val="de-DE"/>
        </w:rPr>
        <w:t xml:space="preserve">Konflikten, Verhaltensregeln </w:t>
      </w:r>
      <w:r w:rsidRPr="00B6184D">
        <w:rPr>
          <w:rFonts w:cs="Arial"/>
          <w:color w:val="282827"/>
          <w:lang w:val="de-DE"/>
        </w:rPr>
        <w:t>…)</w:t>
      </w:r>
    </w:p>
    <w:p w:rsidR="00572053" w:rsidRPr="00B6184D" w:rsidRDefault="00572053" w:rsidP="00B6184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Praktikumstreffen organisieren (Praktikanten und Betreuungslehrer)</w:t>
      </w:r>
      <w:r w:rsidR="00B6184D">
        <w:rPr>
          <w:rFonts w:cs="Arial"/>
          <w:color w:val="282827"/>
          <w:lang w:val="de-DE"/>
        </w:rPr>
        <w:br/>
      </w:r>
    </w:p>
    <w:p w:rsidR="00572053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Schüler bei der Dokumentation des Praktikumsverlaufs begleiten</w:t>
      </w:r>
      <w:r w:rsidR="00B6184D">
        <w:rPr>
          <w:rFonts w:cs="Arial"/>
          <w:color w:val="282827"/>
          <w:lang w:val="de-DE"/>
        </w:rPr>
        <w:br/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Pr="00873114">
        <w:rPr>
          <w:rFonts w:cs="Arial"/>
          <w:color w:val="282827"/>
          <w:lang w:val="de-DE"/>
        </w:rPr>
        <w:t>…</w:t>
      </w:r>
      <w:r w:rsidR="00764D16">
        <w:rPr>
          <w:rFonts w:cs="Arial"/>
          <w:color w:val="282827"/>
          <w:lang w:val="de-DE"/>
        </w:rPr>
        <w:t xml:space="preserve"> </w:t>
      </w:r>
    </w:p>
    <w:p w:rsidR="00C41931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Pr="008A1BFD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C41931" w:rsidRPr="008A1BFD" w:rsidRDefault="00C41931" w:rsidP="00C41931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572053" w:rsidRPr="00B13836" w:rsidRDefault="00572053" w:rsidP="00873114">
      <w:pPr>
        <w:autoSpaceDE w:val="0"/>
        <w:autoSpaceDN w:val="0"/>
        <w:adjustRightInd w:val="0"/>
        <w:ind w:left="709" w:hanging="709"/>
        <w:rPr>
          <w:rFonts w:cs="Arial"/>
          <w:b/>
          <w:color w:val="FF0000"/>
          <w:lang w:val="de-DE"/>
        </w:rPr>
      </w:pPr>
      <w:r w:rsidRPr="00B13836">
        <w:rPr>
          <w:rFonts w:cs="Arial"/>
          <w:b/>
          <w:color w:val="FF0000"/>
          <w:lang w:val="de-DE"/>
        </w:rPr>
        <w:t>Nachbereitungsphase</w:t>
      </w:r>
    </w:p>
    <w:p w:rsidR="00B6184D" w:rsidRPr="00B13836" w:rsidRDefault="00B6184D" w:rsidP="00873114">
      <w:pPr>
        <w:autoSpaceDE w:val="0"/>
        <w:autoSpaceDN w:val="0"/>
        <w:adjustRightInd w:val="0"/>
        <w:ind w:left="709" w:hanging="709"/>
        <w:rPr>
          <w:rFonts w:cs="Arial"/>
          <w:color w:val="FF0000"/>
          <w:lang w:val="de-DE"/>
        </w:rPr>
      </w:pP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Praktikumsauswertung im/mit dem Betrieb</w:t>
      </w:r>
      <w:r w:rsidR="00B6184D">
        <w:rPr>
          <w:rFonts w:cs="Arial"/>
          <w:color w:val="282827"/>
          <w:lang w:val="de-DE"/>
        </w:rPr>
        <w:br/>
      </w:r>
    </w:p>
    <w:p w:rsidR="00572053" w:rsidRPr="00B6184D" w:rsidRDefault="00572053" w:rsidP="002B5CAA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Praktikumsdokumentation (im Berufswahlpass oder Berufswahlordner)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und Präsentation im Betrieb (Präsentation begleiten)</w:t>
      </w:r>
    </w:p>
    <w:p w:rsidR="00572053" w:rsidRDefault="00572053" w:rsidP="002B5CAA">
      <w:pPr>
        <w:pStyle w:val="Listenabsatz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Feedback (Herausforderungen benennen und beim nächsten</w:t>
      </w:r>
      <w:r w:rsid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Praktikum berücksichtigen)</w:t>
      </w:r>
    </w:p>
    <w:p w:rsidR="00764D16" w:rsidRPr="00B6184D" w:rsidRDefault="00764D16" w:rsidP="00764D16">
      <w:pPr>
        <w:pStyle w:val="Listenabsatz"/>
        <w:autoSpaceDE w:val="0"/>
        <w:autoSpaceDN w:val="0"/>
        <w:adjustRightInd w:val="0"/>
        <w:ind w:left="1069"/>
        <w:rPr>
          <w:rFonts w:cs="Arial"/>
          <w:color w:val="282827"/>
          <w:lang w:val="de-DE"/>
        </w:rPr>
      </w:pP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Praktikumsau</w:t>
      </w:r>
      <w:r w:rsidRPr="00873114">
        <w:rPr>
          <w:rFonts w:cs="Arial"/>
          <w:color w:val="282827"/>
          <w:lang w:val="de-DE"/>
        </w:rPr>
        <w:t>swertung in der Schule/Feedback</w:t>
      </w:r>
    </w:p>
    <w:p w:rsidR="00873114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Präsentation im Unterricht (Sachebene</w:t>
      </w:r>
      <w:r w:rsidR="00B6184D" w:rsidRPr="00B6184D">
        <w:rPr>
          <w:rFonts w:cs="Arial"/>
          <w:color w:val="282827"/>
          <w:lang w:val="de-DE"/>
        </w:rPr>
        <w:t xml:space="preserve"> &gt;</w:t>
      </w:r>
      <w:r w:rsidR="00764D16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Gesamteindruck, Praktikumsbewertung,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Entscheidungshilfe für die Berufswahl)</w:t>
      </w: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Austausch/Feedback in der Klasse (emotionale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Ebene</w:t>
      </w:r>
      <w:r w:rsidR="00B6184D" w:rsidRPr="00B6184D">
        <w:rPr>
          <w:rFonts w:cs="Arial"/>
          <w:color w:val="282827"/>
          <w:lang w:val="de-DE"/>
        </w:rPr>
        <w:t xml:space="preserve"> &gt; </w:t>
      </w:r>
      <w:r w:rsidRPr="00B6184D">
        <w:rPr>
          <w:rFonts w:cs="Arial"/>
          <w:color w:val="282827"/>
          <w:lang w:val="de-DE"/>
        </w:rPr>
        <w:t>Entscheidungshilfe für die Berufswahl, Selbsteinschätzung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der Schüler fördern)</w:t>
      </w:r>
    </w:p>
    <w:p w:rsidR="00572053" w:rsidRPr="00B6184D" w:rsidRDefault="00572053" w:rsidP="002B5CAA">
      <w:pPr>
        <w:pStyle w:val="Listenabsatz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B6184D">
        <w:rPr>
          <w:rFonts w:cs="Arial"/>
          <w:color w:val="282827"/>
          <w:lang w:val="de-DE"/>
        </w:rPr>
        <w:t>Schulorganisation in Bezug auf das Betriebspraktikum evaluieren</w:t>
      </w:r>
      <w:r w:rsidR="00B6184D" w:rsidRPr="00B6184D">
        <w:rPr>
          <w:rFonts w:cs="Arial"/>
          <w:color w:val="282827"/>
          <w:lang w:val="de-DE"/>
        </w:rPr>
        <w:t xml:space="preserve"> </w:t>
      </w:r>
      <w:r w:rsidRPr="00B6184D">
        <w:rPr>
          <w:rFonts w:cs="Arial"/>
          <w:color w:val="282827"/>
          <w:lang w:val="de-DE"/>
        </w:rPr>
        <w:t>und das Berufsorientierungskonzept weiterentwickeln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Leistungsbewertung der individuellen Praktikumsberichte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Dankschreiben an Praktikumsbetrieb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Elterninformationen unter Einbeziehung der Betriebsvertreter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(Mitteilung, Elternabend, Abschlussveranstaltung …)</w:t>
      </w:r>
      <w:r w:rsidR="00B6184D">
        <w:rPr>
          <w:rFonts w:cs="Arial"/>
          <w:color w:val="282827"/>
          <w:lang w:val="de-DE"/>
        </w:rPr>
        <w:t xml:space="preserve"> &gt;</w:t>
      </w:r>
      <w:r w:rsidR="00764D16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Ergebnis- und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Erfahrungsberichte der Schüler</w:t>
      </w:r>
      <w:r w:rsidR="00B6184D">
        <w:rPr>
          <w:rFonts w:cs="Arial"/>
          <w:color w:val="282827"/>
          <w:lang w:val="de-DE"/>
        </w:rPr>
        <w:br/>
      </w:r>
    </w:p>
    <w:p w:rsidR="00572053" w:rsidRPr="00873114" w:rsidRDefault="00873114" w:rsidP="00873114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Kontakt zu verantwortlichen betrieblichen Ansprechpartnern pflegen</w:t>
      </w:r>
      <w:r w:rsidR="00B6184D">
        <w:rPr>
          <w:rFonts w:cs="Arial"/>
          <w:color w:val="282827"/>
          <w:lang w:val="de-DE"/>
        </w:rPr>
        <w:t xml:space="preserve"> </w:t>
      </w:r>
      <w:r w:rsidR="00572053" w:rsidRPr="00873114">
        <w:rPr>
          <w:rFonts w:cs="Arial"/>
          <w:color w:val="282827"/>
          <w:lang w:val="de-DE"/>
        </w:rPr>
        <w:t>(wenn möglich einen sog. Koordinator für Schülerpraktika bestellen)</w:t>
      </w:r>
      <w:r w:rsidR="00B6184D">
        <w:rPr>
          <w:rFonts w:cs="Arial"/>
          <w:color w:val="282827"/>
          <w:lang w:val="de-DE"/>
        </w:rPr>
        <w:br/>
      </w:r>
    </w:p>
    <w:p w:rsidR="000A1AB1" w:rsidRDefault="00873114" w:rsidP="00873114">
      <w:pPr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266582">
        <w:rPr>
          <w:rFonts w:cs="Arial"/>
        </w:rPr>
      </w:r>
      <w:r w:rsidR="00266582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572053" w:rsidRPr="00873114">
        <w:rPr>
          <w:rFonts w:cs="Arial"/>
          <w:color w:val="282827"/>
          <w:lang w:val="de-DE"/>
        </w:rPr>
        <w:t>…</w:t>
      </w:r>
    </w:p>
    <w:p w:rsidR="00E96740" w:rsidRDefault="00E96740" w:rsidP="00873114">
      <w:pPr>
        <w:ind w:left="709" w:hanging="709"/>
        <w:rPr>
          <w:rFonts w:cs="Arial"/>
          <w:color w:val="282827"/>
          <w:lang w:val="de-DE"/>
        </w:rPr>
      </w:pPr>
      <w:r>
        <w:rPr>
          <w:rFonts w:cs="Arial"/>
          <w:b/>
          <w:caps/>
          <w:noProof/>
          <w:lang w:val="de-DE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29390" wp14:editId="7443C9D6">
                <wp:simplePos x="0" y="0"/>
                <wp:positionH relativeFrom="column">
                  <wp:posOffset>-204470</wp:posOffset>
                </wp:positionH>
                <wp:positionV relativeFrom="paragraph">
                  <wp:posOffset>730885</wp:posOffset>
                </wp:positionV>
                <wp:extent cx="6048375" cy="714375"/>
                <wp:effectExtent l="57150" t="38100" r="104775" b="1238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6740" w:rsidRDefault="00E96740" w:rsidP="00E9674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</w:p>
                          <w:p w:rsidR="00E96740" w:rsidRPr="00E3587E" w:rsidRDefault="00E96740" w:rsidP="00E96740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 xml:space="preserve">Bei Fragen wenden Sie sich gerne an das Netzwerk </w:t>
                            </w:r>
                            <w:r w:rsidRPr="00E9674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WIRTSCHAFT.</w:t>
                            </w:r>
                          </w:p>
                          <w:p w:rsidR="00E96740" w:rsidRPr="00E3587E" w:rsidRDefault="00E96740" w:rsidP="00E9674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lang w:val="de-DE"/>
                              </w:rPr>
                              <w:t>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16.1pt;margin-top:57.55pt;width:476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" fillcolor="#f79646 [3209]" stroked="f">
                <v:shadow on="t" color="black" opacity="22937f" origin=",.5" offset="0,.63889mm"/>
                <v:textbox>
                  <w:txbxContent>
                    <w:p w:rsidR="00E96740" w:rsidRDefault="00E96740" w:rsidP="00E9674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</w:p>
                    <w:p w:rsidR="00E96740" w:rsidRPr="00E3587E" w:rsidRDefault="00E96740" w:rsidP="00E96740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r>
                        <w:rPr>
                          <w:b/>
                          <w:spacing w:val="20"/>
                          <w:lang w:val="de-DE"/>
                        </w:rPr>
                        <w:t xml:space="preserve">Bei Fragen wenden Sie sich gerne an das Netzwerk </w:t>
                      </w:r>
                      <w:r w:rsidRPr="00E9674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WIRTSCHAFT.</w:t>
                      </w:r>
                    </w:p>
                    <w:p w:rsidR="00E96740" w:rsidRPr="00E3587E" w:rsidRDefault="00E96740" w:rsidP="00E96740">
                      <w:pPr>
                        <w:rPr>
                          <w:b/>
                          <w:lang w:val="de-DE"/>
                        </w:rPr>
                      </w:pPr>
                      <w:r>
                        <w:rPr>
                          <w:b/>
                          <w:lang w:val="de-DE"/>
                        </w:rPr>
                        <w:t>Ihren Ansprechpartner finden Sie unter www.schulewirtschaft.de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6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9D"/>
    <w:multiLevelType w:val="hybridMultilevel"/>
    <w:tmpl w:val="41F25D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2581E"/>
    <w:multiLevelType w:val="hybridMultilevel"/>
    <w:tmpl w:val="6FDE2FB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BE6276"/>
    <w:multiLevelType w:val="hybridMultilevel"/>
    <w:tmpl w:val="23688E82"/>
    <w:lvl w:ilvl="0" w:tplc="FC3C29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0C436A6"/>
    <w:multiLevelType w:val="hybridMultilevel"/>
    <w:tmpl w:val="8E0E18D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3609F0"/>
    <w:multiLevelType w:val="hybridMultilevel"/>
    <w:tmpl w:val="D5941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3D967162"/>
    <w:multiLevelType w:val="hybridMultilevel"/>
    <w:tmpl w:val="F94674D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5E7FF9"/>
    <w:multiLevelType w:val="hybridMultilevel"/>
    <w:tmpl w:val="7D7EA77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0F4332C"/>
    <w:multiLevelType w:val="hybridMultilevel"/>
    <w:tmpl w:val="ABEE7A0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C3C296E">
      <w:start w:val="1"/>
      <w:numFmt w:val="bullet"/>
      <w:lvlText w:val="-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3CE1360"/>
    <w:multiLevelType w:val="hybridMultilevel"/>
    <w:tmpl w:val="1D14DF3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3"/>
    <w:rsid w:val="000A1AB1"/>
    <w:rsid w:val="00266582"/>
    <w:rsid w:val="002B5CAA"/>
    <w:rsid w:val="003A1D6C"/>
    <w:rsid w:val="00572053"/>
    <w:rsid w:val="007502DF"/>
    <w:rsid w:val="00764D16"/>
    <w:rsid w:val="00860BB7"/>
    <w:rsid w:val="00873114"/>
    <w:rsid w:val="00B13836"/>
    <w:rsid w:val="00B6184D"/>
    <w:rsid w:val="00C41931"/>
    <w:rsid w:val="00E96740"/>
    <w:rsid w:val="00E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3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E994AE89.dotm</Template>
  <TotalTime>0</TotalTime>
  <Pages>2</Pages>
  <Words>370</Words>
  <Characters>3143</Characters>
  <Application>Microsoft Office Word</Application>
  <DocSecurity>0</DocSecurity>
  <Lines>108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Stedeler-Gabriel, Christiane</cp:lastModifiedBy>
  <cp:revision>5</cp:revision>
  <cp:lastPrinted>2018-01-24T08:25:00Z</cp:lastPrinted>
  <dcterms:created xsi:type="dcterms:W3CDTF">2018-04-13T10:46:00Z</dcterms:created>
  <dcterms:modified xsi:type="dcterms:W3CDTF">2018-04-13T10:57:00Z</dcterms:modified>
</cp:coreProperties>
</file>